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BE" w:rsidRPr="00E5345B" w:rsidRDefault="00780481" w:rsidP="00F549FC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42545</wp:posOffset>
                </wp:positionV>
                <wp:extent cx="4257675" cy="565785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FC" w:rsidRDefault="00F549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2647950" cy="1868373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iek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7802" cy="188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49FC" w:rsidRPr="00F549FC" w:rsidRDefault="00F549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:rsidR="00BB72BE" w:rsidRPr="000F2B0F" w:rsidRDefault="000F2B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0F2B0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4"/>
                                <w:szCs w:val="44"/>
                              </w:rPr>
                              <w:t>Το Δημόσιο ΙΕΚ Μυτιλήνης</w:t>
                            </w:r>
                          </w:p>
                          <w:p w:rsidR="00BB72BE" w:rsidRPr="00E5345B" w:rsidRDefault="000F2B0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F2B0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διοργανώνε</w:t>
                            </w:r>
                            <w:r w:rsidR="00BB72BE" w:rsidRPr="000F2B0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ι</w:t>
                            </w:r>
                          </w:p>
                          <w:p w:rsidR="00BB72BE" w:rsidRPr="00E5345B" w:rsidRDefault="00BB72BE">
                            <w:pPr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BB72BE" w:rsidRPr="003C1E8C" w:rsidRDefault="00F9157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2060"/>
                                <w:sz w:val="56"/>
                                <w:szCs w:val="56"/>
                              </w:rPr>
                              <w:t>Καλοκαιρινή</w:t>
                            </w:r>
                            <w:r w:rsidR="00B41206" w:rsidRPr="003C1E8C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 xml:space="preserve"> Εκδήλωση</w:t>
                            </w:r>
                          </w:p>
                          <w:p w:rsidR="00BB72BE" w:rsidRPr="00E5345B" w:rsidRDefault="00BB72BE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B41206" w:rsidRPr="00322110" w:rsidRDefault="00B41206" w:rsidP="00B41206">
                            <w:pPr>
                              <w:pStyle w:val="DateTime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Π</w:t>
                            </w:r>
                            <w:r w:rsidR="006D6863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αρασκευή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6D6863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8</w:t>
                            </w:r>
                            <w:r w:rsid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/</w:t>
                            </w:r>
                            <w:r w:rsidR="006D6863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 w:rsidR="00F9157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/2018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 xml:space="preserve"> (1</w:t>
                            </w:r>
                            <w:r w:rsidR="00204CDC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:</w:t>
                            </w:r>
                            <w:r w:rsidR="006D6863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0-2</w:t>
                            </w:r>
                            <w:r w:rsidR="00F9157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:</w:t>
                            </w:r>
                            <w:r w:rsidR="00F9157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  <w:r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>0</w:t>
                            </w:r>
                            <w:r w:rsidR="00A36541" w:rsidRPr="00322110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  <w:t xml:space="preserve">) </w:t>
                            </w:r>
                          </w:p>
                          <w:p w:rsidR="00A36541" w:rsidRDefault="00A36541" w:rsidP="00B41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04CDC" w:rsidRPr="00F549FC" w:rsidRDefault="00204CDC" w:rsidP="00B41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22110" w:rsidRPr="00EF4BFF" w:rsidRDefault="00F91576" w:rsidP="00B41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>Ισόγειο Επιμελητηρίου Λέσβου</w:t>
                            </w:r>
                          </w:p>
                          <w:p w:rsidR="00322110" w:rsidRPr="00322110" w:rsidRDefault="00322110" w:rsidP="00B41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32211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Π. Κουντουριώτη </w:t>
                            </w:r>
                            <w:r w:rsidR="00F9157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B552AC" w:rsidRPr="00A36541" w:rsidRDefault="00B552AC" w:rsidP="00B412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36541">
                              <w:rPr>
                                <w:rFonts w:asciiTheme="minorHAnsi" w:hAnsiTheme="minorHAnsi" w:cstheme="minorHAnsi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84.05pt;margin-top:3.35pt;width:335.25pt;height:44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zrugIAALw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" filled="f" stroked="f" strokecolor="navy">
                <v:textbox>
                  <w:txbxContent>
                    <w:p w:rsidR="00F549FC" w:rsidRDefault="00F549F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2647950" cy="1868373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iek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7802" cy="1889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49FC" w:rsidRPr="00F549FC" w:rsidRDefault="00F549F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:rsidR="00BB72BE" w:rsidRPr="000F2B0F" w:rsidRDefault="000F2B0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44"/>
                          <w:szCs w:val="44"/>
                        </w:rPr>
                      </w:pPr>
                      <w:r w:rsidRPr="000F2B0F">
                        <w:rPr>
                          <w:rFonts w:asciiTheme="minorHAnsi" w:hAnsiTheme="minorHAnsi" w:cstheme="minorHAnsi"/>
                          <w:i/>
                          <w:iCs/>
                          <w:sz w:val="44"/>
                          <w:szCs w:val="44"/>
                        </w:rPr>
                        <w:t>Το Δημόσιο ΙΕΚ Μυτιλήνης</w:t>
                      </w:r>
                    </w:p>
                    <w:p w:rsidR="00BB72BE" w:rsidRPr="00E5345B" w:rsidRDefault="000F2B0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F2B0F">
                        <w:rPr>
                          <w:rFonts w:asciiTheme="minorHAnsi" w:hAnsiTheme="minorHAnsi" w:cstheme="minorHAnsi"/>
                          <w:i/>
                          <w:iCs/>
                          <w:sz w:val="32"/>
                          <w:szCs w:val="32"/>
                        </w:rPr>
                        <w:t>διοργανώνε</w:t>
                      </w:r>
                      <w:r w:rsidR="00BB72BE" w:rsidRPr="000F2B0F">
                        <w:rPr>
                          <w:rFonts w:asciiTheme="minorHAnsi" w:hAnsiTheme="minorHAnsi" w:cstheme="minorHAnsi"/>
                          <w:i/>
                          <w:iCs/>
                          <w:sz w:val="32"/>
                          <w:szCs w:val="32"/>
                        </w:rPr>
                        <w:t>ι</w:t>
                      </w:r>
                    </w:p>
                    <w:p w:rsidR="00BB72BE" w:rsidRPr="00E5345B" w:rsidRDefault="00BB72BE">
                      <w:pPr>
                        <w:jc w:val="center"/>
                        <w:rPr>
                          <w:color w:val="000080"/>
                          <w:sz w:val="36"/>
                          <w:szCs w:val="36"/>
                        </w:rPr>
                      </w:pPr>
                    </w:p>
                    <w:p w:rsidR="00BB72BE" w:rsidRPr="003C1E8C" w:rsidRDefault="00F9157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2060"/>
                          <w:sz w:val="56"/>
                          <w:szCs w:val="56"/>
                        </w:rPr>
                        <w:t>Καλοκαιρινή</w:t>
                      </w:r>
                      <w:r w:rsidR="00B41206" w:rsidRPr="003C1E8C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 xml:space="preserve"> Εκδήλωση</w:t>
                      </w:r>
                    </w:p>
                    <w:p w:rsidR="00BB72BE" w:rsidRPr="00E5345B" w:rsidRDefault="00BB72BE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</w:rPr>
                      </w:pPr>
                    </w:p>
                    <w:p w:rsidR="00B41206" w:rsidRPr="00322110" w:rsidRDefault="00B41206" w:rsidP="00B41206">
                      <w:pPr>
                        <w:pStyle w:val="DateTime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Π</w:t>
                      </w:r>
                      <w:r w:rsidR="006D6863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αρασκευή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="006D6863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8</w:t>
                      </w:r>
                      <w:r w:rsid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/</w:t>
                      </w:r>
                      <w:r w:rsidR="006D6863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6</w:t>
                      </w:r>
                      <w:r w:rsidR="00F91576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/2018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 xml:space="preserve"> (1</w:t>
                      </w:r>
                      <w:r w:rsidR="00204CDC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6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:</w:t>
                      </w:r>
                      <w:r w:rsidR="006D6863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3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0-2</w:t>
                      </w:r>
                      <w:r w:rsidR="00F91576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1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:</w:t>
                      </w:r>
                      <w:r w:rsidR="00F91576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3</w:t>
                      </w:r>
                      <w:r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>0</w:t>
                      </w:r>
                      <w:r w:rsidR="00A36541" w:rsidRPr="00322110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lang w:val="el-GR"/>
                        </w:rPr>
                        <w:t xml:space="preserve">) </w:t>
                      </w:r>
                    </w:p>
                    <w:p w:rsidR="00A36541" w:rsidRDefault="00A36541" w:rsidP="00B412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204CDC" w:rsidRPr="00F549FC" w:rsidRDefault="00204CDC" w:rsidP="00B4120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322110" w:rsidRPr="00EF4BFF" w:rsidRDefault="00F91576" w:rsidP="00B41206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>Ισόγειο Επιμελητηρίου Λέσβου</w:t>
                      </w:r>
                    </w:p>
                    <w:p w:rsidR="00322110" w:rsidRPr="00322110" w:rsidRDefault="00322110" w:rsidP="00B41206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32211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Π. Κουντουριώτη </w:t>
                      </w:r>
                      <w:r w:rsidR="00F9157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21</w:t>
                      </w:r>
                    </w:p>
                    <w:p w:rsidR="00B552AC" w:rsidRPr="00A36541" w:rsidRDefault="00B552AC" w:rsidP="00B41206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  <w:szCs w:val="40"/>
                        </w:rPr>
                      </w:pPr>
                      <w:r w:rsidRPr="00A36541">
                        <w:rPr>
                          <w:rFonts w:asciiTheme="minorHAnsi" w:hAnsiTheme="minorHAnsi" w:cstheme="minorHAnsi"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D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margin">
                  <wp:align>bottom</wp:align>
                </wp:positionV>
                <wp:extent cx="3657600" cy="510540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08" w:rsidRDefault="00FB2808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ΒΟΗΘΟΣ ΒΡΕΦΟΝΗΠΙ</w:t>
                            </w:r>
                            <w:r w:rsid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Ο</w:t>
                            </w: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ΚΟΜ</w:t>
                            </w:r>
                            <w:r w:rsidR="00204C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ΩΝ</w:t>
                            </w:r>
                          </w:p>
                          <w:p w:rsidR="006D0FAA" w:rsidRPr="006D0FAA" w:rsidRDefault="006D0FAA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BB72BE" w:rsidRDefault="00F552B2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ΤΕΧΝΙΚΟΣ ΚΟΜΜΩΤΙΚΗΣ ΤΕΧΝΗΣ</w:t>
                            </w:r>
                          </w:p>
                          <w:p w:rsidR="006D0FAA" w:rsidRPr="006D0FAA" w:rsidRDefault="006D0FAA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F552B2" w:rsidRDefault="00F552B2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ΤΕΧΝΙΚΟΣ ΑΙΣΘΗΤΙΚΟΣ ΠΟΔΟΛΟΓΙΑΣ</w:t>
                            </w:r>
                            <w:r w:rsid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, ΚΑΛΛΩΠΙΣΜΟΥ ΝΥΧΙΩΝ</w:t>
                            </w:r>
                            <w:r w:rsidR="00FB2808"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&amp; ΟΝΥΧΟΠΛΑΣΤΙΚΗΣ</w:t>
                            </w:r>
                          </w:p>
                          <w:p w:rsidR="006D0FAA" w:rsidRPr="006D0FAA" w:rsidRDefault="006D0FAA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FB2808" w:rsidRDefault="00204CDC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ΤΕΧΝΙΚΟΣ ΑΙΣΘΗΤΙΚ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Η</w:t>
                            </w: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Σ</w:t>
                            </w:r>
                            <w:r w:rsidR="0082739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&amp; ΜΑΚΙΓΙΑΖ</w:t>
                            </w: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0FAA" w:rsidRPr="006D0FAA" w:rsidRDefault="006D0FAA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204CDC" w:rsidRDefault="00204CDC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ΠΡΟΠΟΝΗΤΗΣ ΑΘΛΗΜΑΤΩΝ</w:t>
                            </w:r>
                          </w:p>
                          <w:p w:rsidR="00780481" w:rsidRPr="00780481" w:rsidRDefault="00780481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FB2808" w:rsidRDefault="00204CDC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ΣΤΕΛΕΧΟΣ ΔΙΟΙΚΗΣΗΣ &amp; ΟΙΚΟΝΟΜΙΑΣ</w:t>
                            </w:r>
                          </w:p>
                          <w:p w:rsidR="006D0FAA" w:rsidRPr="006D0FAA" w:rsidRDefault="006D0FAA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6D0FAA" w:rsidRDefault="00FB2808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ΣΤΕΛΕΧΟΣ </w:t>
                            </w:r>
                            <w:r w:rsidR="00204C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ΑΣΦΑΛΕΙΑ</w:t>
                            </w: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Σ </w:t>
                            </w:r>
                            <w:r w:rsidR="00204C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ΠΡΟΣΩΠΩΝ </w:t>
                            </w:r>
                            <w:r w:rsidRPr="006D0F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204C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ΥΠΟΔΟΜΩΝ</w:t>
                            </w:r>
                          </w:p>
                          <w:p w:rsidR="00780481" w:rsidRDefault="00780481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80481" w:rsidRDefault="00780481" w:rsidP="00780481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ΣΤΕΛΕΧΟΣ ΜΗΧΑΝΟΓΡΑΦΗΜΕΝΟΥ ΛΟΓΙΣΤΗΡΙΟΥ-ΦΟΡΟΤΕΧΝΙΚΟΥ ΓΡΑΦΕΙΟΥ</w:t>
                            </w:r>
                          </w:p>
                          <w:p w:rsidR="00440FED" w:rsidRPr="00780481" w:rsidRDefault="00440FED" w:rsidP="007804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780481" w:rsidRPr="00780481" w:rsidRDefault="00780481" w:rsidP="007804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440FED" w:rsidRPr="00F549FC" w:rsidRDefault="00440FED" w:rsidP="00780481">
                            <w:pPr>
                              <w:spacing w:line="280" w:lineRule="exact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549FC">
                              <w:rPr>
                                <w:rFonts w:ascii="Georgia" w:hAnsi="Georgia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ΜΕΓΑΛΟΣ ΧΟΡΗΓΟΣ</w:t>
                            </w:r>
                          </w:p>
                          <w:p w:rsidR="00F549FC" w:rsidRDefault="00F549FC" w:rsidP="00FB280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905000" cy="996366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gia-markella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4184" cy="104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FED" w:rsidRPr="00127DE9" w:rsidRDefault="00F549FC" w:rsidP="00FB280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27DE9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ΒΡΟΝΤΑΔΟΣ, Χ</w:t>
                            </w:r>
                            <w:r w:rsidR="00440FED" w:rsidRPr="00127DE9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ΙΟΣ</w:t>
                            </w:r>
                          </w:p>
                          <w:p w:rsidR="00FB2808" w:rsidRPr="006D0FAA" w:rsidRDefault="00FB2808" w:rsidP="00FB2808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3pt;margin-top:0;width:4in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" stroked="f">
                <v:textbox>
                  <w:txbxContent>
                    <w:p w:rsidR="00FB2808" w:rsidRDefault="00FB2808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ΒΟΗΘΟΣ ΒΡΕΦΟΝΗΠΙ</w:t>
                      </w:r>
                      <w:r w:rsid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Ο</w:t>
                      </w: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ΚΟΜ</w:t>
                      </w:r>
                      <w:r w:rsidR="00204C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ΩΝ</w:t>
                      </w:r>
                    </w:p>
                    <w:p w:rsidR="006D0FAA" w:rsidRPr="006D0FAA" w:rsidRDefault="006D0FAA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BB72BE" w:rsidRDefault="00F552B2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ΤΕΧΝΙΚΟΣ ΚΟΜΜΩΤΙΚΗΣ ΤΕΧΝΗΣ</w:t>
                      </w:r>
                    </w:p>
                    <w:p w:rsidR="006D0FAA" w:rsidRPr="006D0FAA" w:rsidRDefault="006D0FAA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F552B2" w:rsidRDefault="00F552B2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ΤΕΧΝΙΚΟΣ ΑΙΣΘΗΤΙΚΟΣ ΠΟΔΟΛΟΓΙΑΣ</w:t>
                      </w:r>
                      <w:r w:rsid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, ΚΑΛΛΩΠΙΣΜΟΥ ΝΥΧΙΩΝ</w:t>
                      </w:r>
                      <w:r w:rsidR="00FB2808"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&amp; ΟΝΥΧΟΠΛΑΣΤΙΚΗΣ</w:t>
                      </w:r>
                    </w:p>
                    <w:p w:rsidR="006D0FAA" w:rsidRPr="006D0FAA" w:rsidRDefault="006D0FAA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FB2808" w:rsidRDefault="00204CDC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ΤΕΧΝΙΚΟΣ ΑΙΣΘΗΤΙΚ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Η</w:t>
                      </w: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Σ</w:t>
                      </w:r>
                      <w:r w:rsidR="0082739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&amp; ΜΑΚΙΓΙΑΖ</w:t>
                      </w: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D0FAA" w:rsidRPr="006D0FAA" w:rsidRDefault="006D0FAA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204CDC" w:rsidRDefault="00204CDC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ΠΡΟΠΟΝΗΤΗΣ ΑΘΛΗΜΑΤΩΝ</w:t>
                      </w:r>
                    </w:p>
                    <w:p w:rsidR="00780481" w:rsidRPr="00780481" w:rsidRDefault="00780481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FB2808" w:rsidRDefault="00204CDC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ΣΤΕΛΕΧΟΣ ΔΙΟΙΚΗΣΗΣ &amp; ΟΙΚΟΝΟΜΙΑΣ</w:t>
                      </w:r>
                    </w:p>
                    <w:p w:rsidR="006D0FAA" w:rsidRPr="006D0FAA" w:rsidRDefault="006D0FAA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:rsidR="006D0FAA" w:rsidRDefault="00FB2808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ΣΤΕΛΕΧΟΣ </w:t>
                      </w:r>
                      <w:r w:rsidR="00204C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ΑΣΦΑΛΕΙΑ</w:t>
                      </w: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Σ </w:t>
                      </w:r>
                      <w:r w:rsidR="00204C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ΠΡΟΣΩΠΩΝ </w:t>
                      </w:r>
                      <w:r w:rsidRPr="006D0F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&amp; </w:t>
                      </w:r>
                      <w:r w:rsidR="00204C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ΥΠΟΔΟΜΩΝ</w:t>
                      </w:r>
                    </w:p>
                    <w:p w:rsidR="00780481" w:rsidRDefault="00780481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780481" w:rsidRDefault="00780481" w:rsidP="00780481">
                      <w:pPr>
                        <w:spacing w:line="2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ΣΤΕΛΕΧΟΣ ΜΗΧΑΝΟΓΡΑΦΗΜΕΝΟΥ ΛΟΓΙΣΤΗΡΙΟΥ-ΦΟΡΟΤΕΧΝΙΚΟΥ ΓΡΑΦΕΙΟΥ</w:t>
                      </w:r>
                    </w:p>
                    <w:p w:rsidR="00440FED" w:rsidRPr="00780481" w:rsidRDefault="00440FED" w:rsidP="007804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:rsidR="00780481" w:rsidRPr="00780481" w:rsidRDefault="00780481" w:rsidP="007804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</w:p>
                    <w:p w:rsidR="00440FED" w:rsidRPr="00F549FC" w:rsidRDefault="00440FED" w:rsidP="00780481">
                      <w:pPr>
                        <w:spacing w:line="280" w:lineRule="exact"/>
                        <w:jc w:val="center"/>
                        <w:rPr>
                          <w:rFonts w:ascii="Georgia" w:hAnsi="Georgia"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549FC">
                        <w:rPr>
                          <w:rFonts w:ascii="Georgia" w:hAnsi="Georgia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ΜΕΓΑΛΟΣ ΧΟΡΗΓΟΣ</w:t>
                      </w:r>
                    </w:p>
                    <w:p w:rsidR="00F549FC" w:rsidRDefault="00F549FC" w:rsidP="00FB280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905000" cy="996366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gia-markella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4184" cy="1043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FED" w:rsidRPr="00127DE9" w:rsidRDefault="00F549FC" w:rsidP="00FB280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127DE9">
                        <w:rPr>
                          <w:rFonts w:asciiTheme="minorHAnsi" w:hAnsiTheme="minorHAnsi" w:cstheme="minorHAnsi"/>
                          <w:bCs/>
                          <w:iCs/>
                          <w:color w:val="002060"/>
                          <w:sz w:val="28"/>
                          <w:szCs w:val="28"/>
                        </w:rPr>
                        <w:t>ΒΡΟΝΤΑΔΟΣ, Χ</w:t>
                      </w:r>
                      <w:r w:rsidR="00440FED" w:rsidRPr="00127DE9">
                        <w:rPr>
                          <w:rFonts w:asciiTheme="minorHAnsi" w:hAnsiTheme="minorHAnsi" w:cstheme="minorHAnsi"/>
                          <w:bCs/>
                          <w:iCs/>
                          <w:color w:val="002060"/>
                          <w:sz w:val="28"/>
                          <w:szCs w:val="28"/>
                        </w:rPr>
                        <w:t>ΙΟΣ</w:t>
                      </w:r>
                    </w:p>
                    <w:p w:rsidR="00FB2808" w:rsidRPr="006D0FAA" w:rsidRDefault="00FB2808" w:rsidP="00FB2808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618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1600200</wp:posOffset>
                </wp:positionV>
                <wp:extent cx="1366520" cy="1210310"/>
                <wp:effectExtent l="0" t="0" r="0" b="0"/>
                <wp:wrapNone/>
                <wp:docPr id="15" name="Text Box 64" descr="Πλαίσιο κειμένου με γραφικ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BE" w:rsidRDefault="00BB72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alt="Πλαίσιο κειμένου με γραφικό" style="position:absolute;left:0;text-align:left;margin-left:153pt;margin-top:126pt;width:107.6pt;height:95.3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" stroked="f">
                <v:textbox style="mso-fit-shape-to-text:t">
                  <w:txbxContent>
                    <w:p w:rsidR="00BB72BE" w:rsidRDefault="00BB72BE"/>
                  </w:txbxContent>
                </v:textbox>
                <w10:wrap anchorx="page" anchory="page"/>
              </v:shape>
            </w:pict>
          </mc:Fallback>
        </mc:AlternateContent>
      </w:r>
      <w:r w:rsidR="005618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3657600" cy="457200"/>
                <wp:effectExtent l="0" t="0" r="19050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2BE" w:rsidRPr="00440FED" w:rsidRDefault="009D59D3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40FED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Ε</w:t>
                            </w:r>
                            <w:r w:rsidR="00803D65" w:rsidRPr="00440FED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ΙΔΙ</w:t>
                            </w:r>
                            <w:r w:rsidRPr="00440FED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ΚΟΤΗΤΕ</w:t>
                            </w:r>
                            <w:r w:rsidR="00BB72BE" w:rsidRPr="00440FED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Σ</w:t>
                            </w:r>
                            <w:r w:rsidR="00780481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 xml:space="preserve"> Δ.ΙΕΚ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63pt;margin-top:63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" fillcolor="#dbe5f1 [660]" strokecolor="black [3213]">
                <v:textbox>
                  <w:txbxContent>
                    <w:p w:rsidR="00BB72BE" w:rsidRPr="00440FED" w:rsidRDefault="009D59D3">
                      <w:pPr>
                        <w:tabs>
                          <w:tab w:val="center" w:pos="720"/>
                        </w:tabs>
                        <w:jc w:val="center"/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40FED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Ε</w:t>
                      </w:r>
                      <w:r w:rsidR="00803D65" w:rsidRPr="00440FED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ΙΔΙ</w:t>
                      </w:r>
                      <w:r w:rsidRPr="00440FED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ΚΟΤΗΤΕ</w:t>
                      </w:r>
                      <w:r w:rsidR="00BB72BE" w:rsidRPr="00440FED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Σ</w:t>
                      </w:r>
                      <w:r w:rsidR="00780481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 xml:space="preserve"> Δ.ΙΕΚ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72BE" w:rsidRPr="00E5345B">
        <w:tab/>
      </w:r>
      <w:r w:rsidR="00BB72BE" w:rsidRPr="00E5345B">
        <w:br w:type="page"/>
      </w:r>
    </w:p>
    <w:p w:rsidR="00BB72BE" w:rsidRPr="00E5345B" w:rsidRDefault="004B20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5953125</wp:posOffset>
                </wp:positionH>
                <wp:positionV relativeFrom="page">
                  <wp:posOffset>799465</wp:posOffset>
                </wp:positionV>
                <wp:extent cx="3657600" cy="457200"/>
                <wp:effectExtent l="0" t="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2BE" w:rsidRPr="00A36541" w:rsidRDefault="00BB72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A36541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ΠΡΟΓΡΑΜΜΑ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98" style="position:absolute;margin-left:468.75pt;margin-top:62.95pt;width:4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" fillcolor="#dbe5f1 [660]" strokecolor="black [3213]">
                <v:textbox>
                  <w:txbxContent>
                    <w:p w:rsidR="00BB72BE" w:rsidRPr="00A36541" w:rsidRDefault="00BB72BE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A36541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ΠΡΟΓΡΑΜΜΑ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53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5600699</wp:posOffset>
                </wp:positionH>
                <wp:positionV relativeFrom="page">
                  <wp:posOffset>1628775</wp:posOffset>
                </wp:positionV>
                <wp:extent cx="4352925" cy="4991100"/>
                <wp:effectExtent l="0" t="0" r="952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E2" w:rsidRDefault="00DB14E2" w:rsidP="00DB14E2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Π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αρασκευή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Ιουν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ίου</w:t>
                            </w:r>
                          </w:p>
                          <w:p w:rsidR="00367080" w:rsidRPr="00367080" w:rsidRDefault="0036708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C5368" w:rsidRDefault="000C5368" w:rsidP="000C5368">
                            <w:pPr>
                              <w:jc w:val="center"/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0C5368" w:rsidRPr="00153893" w:rsidRDefault="00CE6659" w:rsidP="000C5368">
                            <w:pPr>
                              <w:jc w:val="center"/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Σ</w:t>
                            </w:r>
                            <w:r w:rsid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ε όλη τη διάρκεια της εκδήλωσης </w:t>
                            </w:r>
                          </w:p>
                          <w:p w:rsidR="00153893" w:rsidRDefault="00CE6659" w:rsidP="00995379">
                            <w:pPr>
                              <w:jc w:val="center"/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θα λειτουργήσει</w:t>
                            </w:r>
                            <w:r w:rsid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F397D">
                              <w:rPr>
                                <w:rStyle w:val="4n-j"/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Bazaar</w:t>
                            </w:r>
                            <w:proofErr w:type="spellEnd"/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4510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με δημιουργίες και κατασκευές σπουδαστών και εκπαιδευτών του </w:t>
                            </w:r>
                            <w:r w:rsidR="00253D57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Δ.</w:t>
                            </w: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ΙΕΚ, καθώς και λαχειοφόρος αγορά με πλούσια δώρα.</w:t>
                            </w:r>
                          </w:p>
                          <w:p w:rsidR="00367080" w:rsidRDefault="00CE6659" w:rsidP="00995379">
                            <w:pPr>
                              <w:jc w:val="center"/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153893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br/>
                            </w:r>
                            <w:r w:rsid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Ε</w:t>
                            </w: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νημερωθείτε για την εκδήλωση από την ιστοσελίδα του Δ</w:t>
                            </w:r>
                            <w:r w:rsid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.</w:t>
                            </w: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ΙΕΚ </w:t>
                            </w:r>
                            <w:hyperlink r:id="rId7" w:tgtFrame="_blank" w:history="1">
                              <w:r w:rsidRPr="00153893">
                                <w:rPr>
                                  <w:rStyle w:val="-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http://iekmytil.eu/</w:t>
                              </w:r>
                            </w:hyperlink>
                            <w:r w:rsid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και στο 22510 23033 (</w:t>
                            </w:r>
                            <w:proofErr w:type="spellStart"/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απογ</w:t>
                            </w:r>
                            <w:proofErr w:type="spellEnd"/>
                            <w:r w:rsidRPr="00153893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. ώρες)</w:t>
                            </w:r>
                            <w:r w:rsidR="00995379">
                              <w:rPr>
                                <w:rStyle w:val="4n-j"/>
                                <w:rFonts w:ascii="Monotype Corsiva" w:hAnsi="Monotype Corsiv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3893" w:rsidRDefault="00153893" w:rsidP="00995379">
                            <w:pPr>
                              <w:jc w:val="center"/>
                              <w:rPr>
                                <w:rFonts w:ascii="Monotype Corsiva" w:hAnsi="Monotype Corsiva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53893" w:rsidRPr="00153893" w:rsidRDefault="00153893" w:rsidP="00153893">
                            <w:pPr>
                              <w:jc w:val="both"/>
                              <w:rPr>
                                <w:rFonts w:ascii="Monotype Corsiva" w:hAnsi="Monotype Corsiva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DC35C9" w:rsidRPr="00F549FC" w:rsidRDefault="00DC35C9" w:rsidP="00DC35C9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549FC">
                              <w:rPr>
                                <w:rFonts w:ascii="Georgia" w:hAnsi="Georgia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ΧΟΡΗΓΟΣ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ΕΠΙΚΟΙΝΩΝΙΑΣ</w:t>
                            </w:r>
                          </w:p>
                          <w:p w:rsidR="00DC35C9" w:rsidRPr="007D665C" w:rsidRDefault="00DB14E2" w:rsidP="000968FF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6120" cy="452947"/>
                                  <wp:effectExtent l="0" t="0" r="0" b="4445"/>
                                  <wp:docPr id="2" name="Εικόνα 2" descr="LesvosPost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1_headerimg" descr="LesvosPost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45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41pt;margin-top:128.25pt;width:342.75pt;height:3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Ewhg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" stroked="f">
                <v:textbox>
                  <w:txbxContent>
                    <w:p w:rsidR="00DB14E2" w:rsidRDefault="00DB14E2" w:rsidP="00DB14E2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Π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αρασκευή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Ιουν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ίου</w:t>
                      </w:r>
                    </w:p>
                    <w:p w:rsidR="00367080" w:rsidRPr="00367080" w:rsidRDefault="0036708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C5368" w:rsidRDefault="000C5368" w:rsidP="000C5368">
                      <w:pPr>
                        <w:jc w:val="center"/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0C5368" w:rsidRPr="00153893" w:rsidRDefault="00CE6659" w:rsidP="000C5368">
                      <w:pPr>
                        <w:jc w:val="center"/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Σ</w:t>
                      </w:r>
                      <w:r w:rsid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ε όλη τη διάρκεια της εκδήλωσης </w:t>
                      </w:r>
                    </w:p>
                    <w:p w:rsidR="00153893" w:rsidRDefault="00CE6659" w:rsidP="00995379">
                      <w:pPr>
                        <w:jc w:val="center"/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θα λειτουργήσει</w:t>
                      </w:r>
                      <w:r w:rsid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F397D">
                        <w:rPr>
                          <w:rStyle w:val="4n-j"/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Bazaar</w:t>
                      </w:r>
                      <w:proofErr w:type="spellEnd"/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="00544510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με δημιουργίες και κατασκευές σπουδαστών και εκπαιδευτών του </w:t>
                      </w:r>
                      <w:r w:rsidR="00253D57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Δ.</w:t>
                      </w: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ΙΕΚ, καθώς και λαχειοφόρος αγορά με πλούσια δώρα.</w:t>
                      </w:r>
                    </w:p>
                    <w:p w:rsidR="00367080" w:rsidRDefault="00CE6659" w:rsidP="00995379">
                      <w:pPr>
                        <w:jc w:val="center"/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15389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br/>
                      </w:r>
                      <w:r w:rsid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Ε</w:t>
                      </w: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νημερωθείτε για την εκδήλωση από την ιστοσελίδα του Δ</w:t>
                      </w:r>
                      <w:r w:rsid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.</w:t>
                      </w: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ΙΕΚ </w:t>
                      </w:r>
                      <w:hyperlink r:id="rId9" w:tgtFrame="_blank" w:history="1">
                        <w:r w:rsidRPr="00153893">
                          <w:rPr>
                            <w:rStyle w:val="-"/>
                            <w:rFonts w:ascii="Monotype Corsiva" w:hAnsi="Monotype Corsiva"/>
                            <w:sz w:val="32"/>
                            <w:szCs w:val="32"/>
                          </w:rPr>
                          <w:t>http://iekmytil.eu/</w:t>
                        </w:r>
                      </w:hyperlink>
                      <w:r w:rsid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και στο 22510 23033 (</w:t>
                      </w:r>
                      <w:proofErr w:type="spellStart"/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απογ</w:t>
                      </w:r>
                      <w:proofErr w:type="spellEnd"/>
                      <w:r w:rsidRPr="00153893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. ώρες)</w:t>
                      </w:r>
                      <w:r w:rsidR="00995379">
                        <w:rPr>
                          <w:rStyle w:val="4n-j"/>
                          <w:rFonts w:ascii="Monotype Corsiva" w:hAnsi="Monotype Corsiva"/>
                          <w:sz w:val="32"/>
                          <w:szCs w:val="32"/>
                        </w:rPr>
                        <w:t>.</w:t>
                      </w:r>
                    </w:p>
                    <w:p w:rsidR="00153893" w:rsidRDefault="00153893" w:rsidP="00995379">
                      <w:pPr>
                        <w:jc w:val="center"/>
                        <w:rPr>
                          <w:rFonts w:ascii="Monotype Corsiva" w:hAnsi="Monotype Corsiva"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:rsidR="00153893" w:rsidRPr="00153893" w:rsidRDefault="00153893" w:rsidP="00153893">
                      <w:pPr>
                        <w:jc w:val="both"/>
                        <w:rPr>
                          <w:rFonts w:ascii="Monotype Corsiva" w:hAnsi="Monotype Corsiva"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:rsidR="00DC35C9" w:rsidRPr="00F549FC" w:rsidRDefault="00DC35C9" w:rsidP="00DC35C9">
                      <w:pPr>
                        <w:spacing w:line="360" w:lineRule="auto"/>
                        <w:jc w:val="center"/>
                        <w:rPr>
                          <w:rFonts w:ascii="Georgia" w:hAnsi="Georgia" w:cstheme="minorHAnsi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549FC">
                        <w:rPr>
                          <w:rFonts w:ascii="Georgia" w:hAnsi="Georgia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>ΧΟΡΗΓΟΣ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ΕΠΙΚΟΙΝΩΝΙΑΣ</w:t>
                      </w:r>
                    </w:p>
                    <w:p w:rsidR="00DC35C9" w:rsidRPr="007D665C" w:rsidRDefault="00DB14E2" w:rsidP="000968FF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6120" cy="452947"/>
                            <wp:effectExtent l="0" t="0" r="0" b="4445"/>
                            <wp:docPr id="2" name="Εικόνα 2" descr="LesvosPost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1_headerimg" descr="LesvosPost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45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D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9B79C" wp14:editId="1D8586FC">
                <wp:simplePos x="0" y="0"/>
                <wp:positionH relativeFrom="page">
                  <wp:posOffset>933450</wp:posOffset>
                </wp:positionH>
                <wp:positionV relativeFrom="page">
                  <wp:posOffset>1628775</wp:posOffset>
                </wp:positionV>
                <wp:extent cx="3429000" cy="5000625"/>
                <wp:effectExtent l="0" t="0" r="0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80" w:rsidRDefault="00367080" w:rsidP="0036708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Π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αρασκευή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57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Ιουν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ίου</w:t>
                            </w:r>
                          </w:p>
                          <w:p w:rsidR="009628F4" w:rsidRPr="00367080" w:rsidRDefault="009628F4" w:rsidP="00367080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67080" w:rsidRPr="00C86EAB" w:rsidRDefault="00367080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1</w:t>
                            </w:r>
                            <w:r w:rsidR="00B755D5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6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</w:t>
                            </w:r>
                            <w:r w:rsidR="00F91576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3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0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5C9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Καλωσόρισμα </w:t>
                            </w:r>
                          </w:p>
                          <w:p w:rsidR="009628F4" w:rsidRPr="00B755D5" w:rsidRDefault="009628F4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16"/>
                                <w:szCs w:val="16"/>
                              </w:rPr>
                            </w:pPr>
                          </w:p>
                          <w:p w:rsidR="00367080" w:rsidRDefault="009628F4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1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7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00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Παράσταση Κουκλοθέατρου</w:t>
                            </w:r>
                            <w:r w:rsidR="000C5368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«Ο βάτραχος είναι βάτραχος»</w:t>
                            </w:r>
                          </w:p>
                          <w:p w:rsidR="000C5368" w:rsidRDefault="000C5368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</w:p>
                          <w:p w:rsidR="000C5368" w:rsidRDefault="000C5368" w:rsidP="000C53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8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:00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Δ</w:t>
                            </w:r>
                            <w:r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ημιουργικό Εργαστήρι Απασχόλησης Παιδιών</w:t>
                            </w:r>
                          </w:p>
                          <w:p w:rsidR="000C5368" w:rsidRPr="00E64AC5" w:rsidRDefault="000C5368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(μουσειακή αγωγή, κατασκευή κούκλας θεάτρου, καλοκαιρινές χειροτεχνίες)</w:t>
                            </w:r>
                          </w:p>
                          <w:p w:rsidR="00DC35C9" w:rsidRPr="00DC35C9" w:rsidRDefault="00DC35C9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16"/>
                                <w:szCs w:val="16"/>
                              </w:rPr>
                            </w:pPr>
                          </w:p>
                          <w:p w:rsidR="00DC35C9" w:rsidRPr="00B755D5" w:rsidRDefault="00DC35C9" w:rsidP="00DC35C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1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8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3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0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Δ</w:t>
                            </w:r>
                            <w:r w:rsidR="00E64AC5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ρώμενο «Παραδοσιακός Γάμος» -</w:t>
                            </w:r>
                            <w:r w:rsidR="00FE1B81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Παραδοσιακοί Χοροί</w:t>
                            </w:r>
                            <w:r w:rsidR="000A014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DC35C9" w:rsidRPr="00DC35C9" w:rsidRDefault="00DC35C9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16"/>
                                <w:szCs w:val="16"/>
                              </w:rPr>
                            </w:pPr>
                          </w:p>
                          <w:p w:rsidR="00367080" w:rsidRDefault="00367080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1</w:t>
                            </w:r>
                            <w:r w:rsidR="00FE1B81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9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:00</w:t>
                            </w:r>
                            <w:r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B81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Επίδειξη Χτενισμάτων</w:t>
                            </w:r>
                          </w:p>
                          <w:p w:rsidR="00B755D5" w:rsidRPr="00B755D5" w:rsidRDefault="00B755D5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16"/>
                                <w:szCs w:val="16"/>
                              </w:rPr>
                            </w:pPr>
                          </w:p>
                          <w:p w:rsidR="00367080" w:rsidRPr="00C86EAB" w:rsidRDefault="000C5368" w:rsidP="0036708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20</w:t>
                            </w:r>
                            <w:r w:rsidR="00367080"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0</w:t>
                            </w:r>
                            <w:r w:rsidR="00367080" w:rsidRPr="00C86EAB">
                              <w:rPr>
                                <w:rFonts w:ascii="Monotype Corsiva" w:hAnsi="Monotype Corsiva" w:cs="Lucida Sans Unicode"/>
                                <w:b/>
                                <w:color w:val="1D2129"/>
                                <w:sz w:val="32"/>
                                <w:szCs w:val="32"/>
                              </w:rPr>
                              <w:t>0</w:t>
                            </w:r>
                            <w:r w:rsidR="00367080"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 xml:space="preserve"> Π</w:t>
                            </w:r>
                            <w:r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αρουσίαση-Ομιλία για την Επαγγελματική Κατάρτιση-Πρακτική Άσκηση</w:t>
                            </w:r>
                            <w:r w:rsidR="00367080" w:rsidRPr="00C86EAB"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Monotype Corsiva" w:hAnsi="Monotype Corsiva" w:cs="Lucida Sans Unicode"/>
                                <w:color w:val="1D2129"/>
                                <w:sz w:val="32"/>
                                <w:szCs w:val="32"/>
                              </w:rPr>
                              <w:t>Μαθητεία</w:t>
                            </w:r>
                          </w:p>
                          <w:p w:rsidR="00367080" w:rsidRPr="00367080" w:rsidRDefault="00367080" w:rsidP="00367080">
                            <w:pPr>
                              <w:spacing w:line="360" w:lineRule="auto"/>
                              <w:rPr>
                                <w:rFonts w:ascii="Georgia" w:hAnsi="Georgia"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B79C" id="_x0000_s1032" type="#_x0000_t202" style="position:absolute;margin-left:73.5pt;margin-top:128.25pt;width:270pt;height:3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XdhgIAABk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" stroked="f">
                <v:textbox>
                  <w:txbxContent>
                    <w:p w:rsidR="00367080" w:rsidRDefault="00367080" w:rsidP="0036708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Π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αρασκευή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9157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Ιουν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ίου</w:t>
                      </w:r>
                    </w:p>
                    <w:p w:rsidR="009628F4" w:rsidRPr="00367080" w:rsidRDefault="009628F4" w:rsidP="00367080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67080" w:rsidRPr="00C86EAB" w:rsidRDefault="00367080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1</w:t>
                      </w:r>
                      <w:r w:rsidR="00B755D5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6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</w:t>
                      </w:r>
                      <w:r w:rsidR="00F91576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3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0</w:t>
                      </w:r>
                      <w:r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</w:t>
                      </w:r>
                      <w:r w:rsidR="00DC35C9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Καλωσόρισμα </w:t>
                      </w:r>
                    </w:p>
                    <w:p w:rsidR="009628F4" w:rsidRPr="00B755D5" w:rsidRDefault="009628F4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16"/>
                          <w:szCs w:val="16"/>
                        </w:rPr>
                      </w:pPr>
                    </w:p>
                    <w:p w:rsidR="00367080" w:rsidRDefault="009628F4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1</w:t>
                      </w:r>
                      <w:r w:rsidR="00E64AC5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7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</w:t>
                      </w:r>
                      <w:r w:rsidR="00E64AC5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00</w:t>
                      </w:r>
                      <w:r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</w:t>
                      </w:r>
                      <w:r w:rsidR="00E64AC5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Παράσταση Κουκλοθέατρου</w:t>
                      </w:r>
                      <w:r w:rsidR="000C5368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«Ο βάτραχος είναι βάτραχος»</w:t>
                      </w:r>
                    </w:p>
                    <w:p w:rsidR="000C5368" w:rsidRDefault="000C5368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</w:p>
                    <w:p w:rsidR="000C5368" w:rsidRDefault="000C5368" w:rsidP="000C53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8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:00</w:t>
                      </w:r>
                      <w:r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Δ</w:t>
                      </w:r>
                      <w:r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ημιουργικό Εργαστήρι Απασχόλησης Παιδιών</w:t>
                      </w:r>
                    </w:p>
                    <w:p w:rsidR="000C5368" w:rsidRPr="00E64AC5" w:rsidRDefault="000C5368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(μουσειακή αγωγή, κατασκευή κούκλας θεάτρου, καλοκαιρινές χειροτεχνίες)</w:t>
                      </w:r>
                    </w:p>
                    <w:p w:rsidR="00DC35C9" w:rsidRPr="00DC35C9" w:rsidRDefault="00DC35C9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16"/>
                          <w:szCs w:val="16"/>
                        </w:rPr>
                      </w:pPr>
                    </w:p>
                    <w:p w:rsidR="00DC35C9" w:rsidRPr="00B755D5" w:rsidRDefault="00DC35C9" w:rsidP="00DC35C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1</w:t>
                      </w:r>
                      <w:r w:rsidR="00E64AC5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8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</w:t>
                      </w:r>
                      <w:r w:rsidR="00E64AC5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3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0</w:t>
                      </w:r>
                      <w:r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Δ</w:t>
                      </w:r>
                      <w:r w:rsidR="00E64AC5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ρώμενο «Παραδοσιακός Γάμος» -</w:t>
                      </w:r>
                      <w:r w:rsidR="00FE1B81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Παραδοσιακοί Χοροί</w:t>
                      </w:r>
                      <w:r w:rsidR="000A014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»</w:t>
                      </w:r>
                    </w:p>
                    <w:p w:rsidR="00DC35C9" w:rsidRPr="00DC35C9" w:rsidRDefault="00DC35C9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16"/>
                          <w:szCs w:val="16"/>
                        </w:rPr>
                      </w:pPr>
                    </w:p>
                    <w:p w:rsidR="00367080" w:rsidRDefault="00367080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1</w:t>
                      </w:r>
                      <w:r w:rsidR="00FE1B81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9</w:t>
                      </w:r>
                      <w:r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:00</w:t>
                      </w:r>
                      <w:r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</w:t>
                      </w:r>
                      <w:r w:rsidR="00FE1B81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Επίδειξη Χτενισμάτων</w:t>
                      </w:r>
                    </w:p>
                    <w:p w:rsidR="00B755D5" w:rsidRPr="00B755D5" w:rsidRDefault="00B755D5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16"/>
                          <w:szCs w:val="16"/>
                        </w:rPr>
                      </w:pPr>
                    </w:p>
                    <w:p w:rsidR="00367080" w:rsidRPr="00C86EAB" w:rsidRDefault="000C5368" w:rsidP="0036708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20</w:t>
                      </w:r>
                      <w:r w:rsidR="00367080"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0</w:t>
                      </w:r>
                      <w:r w:rsidR="00367080" w:rsidRPr="00C86EAB">
                        <w:rPr>
                          <w:rFonts w:ascii="Monotype Corsiva" w:hAnsi="Monotype Corsiva" w:cs="Lucida Sans Unicode"/>
                          <w:b/>
                          <w:color w:val="1D2129"/>
                          <w:sz w:val="32"/>
                          <w:szCs w:val="32"/>
                        </w:rPr>
                        <w:t>0</w:t>
                      </w:r>
                      <w:r w:rsidR="00367080"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 xml:space="preserve"> Π</w:t>
                      </w:r>
                      <w:r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αρουσίαση-Ομιλία για την Επαγγελματική Κατάρτιση-Πρακτική Άσκηση</w:t>
                      </w:r>
                      <w:r w:rsidR="00367080" w:rsidRPr="00C86EAB"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Monotype Corsiva" w:hAnsi="Monotype Corsiva" w:cs="Lucida Sans Unicode"/>
                          <w:color w:val="1D2129"/>
                          <w:sz w:val="32"/>
                          <w:szCs w:val="32"/>
                        </w:rPr>
                        <w:t>Μαθητεία</w:t>
                      </w:r>
                    </w:p>
                    <w:p w:rsidR="00367080" w:rsidRPr="00367080" w:rsidRDefault="00367080" w:rsidP="00367080">
                      <w:pPr>
                        <w:spacing w:line="360" w:lineRule="auto"/>
                        <w:rPr>
                          <w:rFonts w:ascii="Georgia" w:hAnsi="Georgia"/>
                          <w:bCs/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18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799465</wp:posOffset>
                </wp:positionV>
                <wp:extent cx="3657600" cy="457200"/>
                <wp:effectExtent l="0" t="0" r="1905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2BE" w:rsidRPr="00A36541" w:rsidRDefault="00A3654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A36541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ΠΡΟΓΡΑΜΜΑ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98" style="position:absolute;margin-left:63pt;margin-top:62.95pt;width:4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" fillcolor="#dbe5f1 [660]" strokecolor="black [3213]">
                <v:textbox>
                  <w:txbxContent>
                    <w:p w:rsidR="00BB72BE" w:rsidRPr="00A36541" w:rsidRDefault="00A36541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A36541">
                        <w:rPr>
                          <w:rFonts w:ascii="Georgia" w:hAnsi="Georgia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ΠΡΟΓΡΑΜΜΑ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18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510540</wp:posOffset>
                </wp:positionV>
                <wp:extent cx="3657600" cy="57150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BE" w:rsidRDefault="00BB7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1pt;margin-top:40.2pt;width:4in;height:4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K9zum6IAgAAGAUAAA4AAAAAAAAAAAAAAAAALgIAAGRycy9lMm9Eb2MueG1sUEsBAi0AFAAGAAgA&#10;AAAhAINDFaXdAAAACwEAAA8AAAAAAAAAAAAAAAAA4gQAAGRycy9kb3ducmV2LnhtbFBLBQYAAAAA&#10;BAAEAPMAAADsBQAAAAA=&#10;" stroked="f">
                <v:textbox>
                  <w:txbxContent>
                    <w:p w:rsidR="00BB72BE" w:rsidRDefault="00BB72BE"/>
                  </w:txbxContent>
                </v:textbox>
              </v:shape>
            </w:pict>
          </mc:Fallback>
        </mc:AlternateContent>
      </w:r>
      <w:r w:rsidR="00561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3996055</wp:posOffset>
                </wp:positionV>
                <wp:extent cx="946785" cy="962660"/>
                <wp:effectExtent l="0" t="0" r="0" b="3810"/>
                <wp:wrapNone/>
                <wp:docPr id="1" name="Text Box 65" descr="Πλαίσιο κειμένου με γραφικ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BE" w:rsidRDefault="00BB72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alt="Πλαίσιο κειμένου με γραφικό" style="position:absolute;margin-left:171pt;margin-top:314.65pt;width:74.55pt;height:75.8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" stroked="f">
                <v:textbox style="mso-fit-shape-to-text:t">
                  <w:txbxContent>
                    <w:p w:rsidR="00BB72BE" w:rsidRDefault="00BB72BE"/>
                  </w:txbxContent>
                </v:textbox>
                <w10:wrap anchorx="page" anchory="page"/>
              </v:shape>
            </w:pict>
          </mc:Fallback>
        </mc:AlternateContent>
      </w:r>
    </w:p>
    <w:sectPr w:rsidR="00BB72BE" w:rsidRPr="00E5345B" w:rsidSect="00F549FC">
      <w:pgSz w:w="16839" w:h="11907" w:orient="landscape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4F"/>
    <w:rsid w:val="000968FF"/>
    <w:rsid w:val="000A014B"/>
    <w:rsid w:val="000C5368"/>
    <w:rsid w:val="000F2B0F"/>
    <w:rsid w:val="00127DE9"/>
    <w:rsid w:val="00151C3D"/>
    <w:rsid w:val="00153893"/>
    <w:rsid w:val="00204CDC"/>
    <w:rsid w:val="002307B2"/>
    <w:rsid w:val="00253D57"/>
    <w:rsid w:val="002612F0"/>
    <w:rsid w:val="00296001"/>
    <w:rsid w:val="002C5FA9"/>
    <w:rsid w:val="00322110"/>
    <w:rsid w:val="00367080"/>
    <w:rsid w:val="00367237"/>
    <w:rsid w:val="003C1E8C"/>
    <w:rsid w:val="003F397D"/>
    <w:rsid w:val="00411BD1"/>
    <w:rsid w:val="00440FED"/>
    <w:rsid w:val="004B20BF"/>
    <w:rsid w:val="004E523E"/>
    <w:rsid w:val="004F5B95"/>
    <w:rsid w:val="00544510"/>
    <w:rsid w:val="0056184F"/>
    <w:rsid w:val="005A1D32"/>
    <w:rsid w:val="005F3299"/>
    <w:rsid w:val="0067654C"/>
    <w:rsid w:val="00684765"/>
    <w:rsid w:val="006D0FAA"/>
    <w:rsid w:val="006D6863"/>
    <w:rsid w:val="00780481"/>
    <w:rsid w:val="007D665C"/>
    <w:rsid w:val="00803D65"/>
    <w:rsid w:val="00827390"/>
    <w:rsid w:val="008437BC"/>
    <w:rsid w:val="008C7487"/>
    <w:rsid w:val="00932D39"/>
    <w:rsid w:val="009522A5"/>
    <w:rsid w:val="009628F4"/>
    <w:rsid w:val="00995379"/>
    <w:rsid w:val="009D59D3"/>
    <w:rsid w:val="00A04450"/>
    <w:rsid w:val="00A110A8"/>
    <w:rsid w:val="00A36541"/>
    <w:rsid w:val="00AE63A0"/>
    <w:rsid w:val="00B41206"/>
    <w:rsid w:val="00B41840"/>
    <w:rsid w:val="00B552AC"/>
    <w:rsid w:val="00B755D5"/>
    <w:rsid w:val="00B87CA3"/>
    <w:rsid w:val="00BB72BE"/>
    <w:rsid w:val="00C3555B"/>
    <w:rsid w:val="00C86EAB"/>
    <w:rsid w:val="00CE6659"/>
    <w:rsid w:val="00D81A98"/>
    <w:rsid w:val="00DB14E2"/>
    <w:rsid w:val="00DC35C9"/>
    <w:rsid w:val="00DE5DAD"/>
    <w:rsid w:val="00E5345B"/>
    <w:rsid w:val="00E64AC5"/>
    <w:rsid w:val="00EF4BFF"/>
    <w:rsid w:val="00F549FC"/>
    <w:rsid w:val="00F552B2"/>
    <w:rsid w:val="00F91576"/>
    <w:rsid w:val="00FB2808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,"/>
  <w:listSeparator w:val=";"/>
  <w14:docId w14:val="7793D12A"/>
  <w15:docId w15:val="{7F9BC2FB-1918-441D-B628-9E3A32C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Time">
    <w:name w:val="Date &amp; Time"/>
    <w:basedOn w:val="a"/>
    <w:qFormat/>
    <w:rsid w:val="00B41206"/>
    <w:pPr>
      <w:jc w:val="center"/>
    </w:pPr>
    <w:rPr>
      <w:rFonts w:asciiTheme="majorHAnsi" w:eastAsiaTheme="minorHAnsi" w:hAnsiTheme="majorHAnsi" w:cstheme="minorBidi"/>
      <w:color w:val="84AA33"/>
      <w:sz w:val="44"/>
      <w:szCs w:val="44"/>
      <w:lang w:val="en-US"/>
    </w:rPr>
  </w:style>
  <w:style w:type="character" w:styleId="a3">
    <w:name w:val="Strong"/>
    <w:basedOn w:val="a0"/>
    <w:uiPriority w:val="22"/>
    <w:qFormat/>
    <w:rsid w:val="00322110"/>
    <w:rPr>
      <w:b/>
      <w:bCs/>
    </w:rPr>
  </w:style>
  <w:style w:type="character" w:customStyle="1" w:styleId="4n-j">
    <w:name w:val="_4n-j"/>
    <w:basedOn w:val="a0"/>
    <w:rsid w:val="00CE6659"/>
  </w:style>
  <w:style w:type="character" w:styleId="-">
    <w:name w:val="Hyperlink"/>
    <w:basedOn w:val="a0"/>
    <w:uiPriority w:val="99"/>
    <w:semiHidden/>
    <w:unhideWhenUsed/>
    <w:rsid w:val="00CE66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537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5379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iekmytil.eu%2F&amp;h=ATPeWKoOXaym0WRK2XBHBjvA5o28L2r_BMcp8Vv_nUNudYqnWGGeh4CGBeyhGxajwqKRNfbqM2sd-35o1PPkJlT10SE08OZNzLbzt9pzqAnbJgzGUO7chbBKriCRfwQHCNIDKKtgUqokm-OQafsbQUjepmvd6LWUN52_WmK72CPzI2qiEirHH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iekmytil.eu%2F&amp;h=ATPeWKoOXaym0WRK2XBHBjvA5o28L2r_BMcp8Vv_nUNudYqnWGGeh4CGBeyhGxajwqKRNfbqM2sd-35o1PPkJlT10SE08OZNzLbzt9pzqAnbJgzGUO7chbBKriCRfwQHCNIDKKtgUqokm-OQafsbQUjepmvd6LWUN52_WmK72CPzI2qiEirH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\AppData\Roaming\Microsoft\Templates\&#928;&#961;&#972;&#947;&#961;&#945;&#956;&#956;&#945;%20&#956;&#959;&#965;&#963;&#953;&#954;&#942;&#962;%20&#949;&#954;&#948;&#942;&#955;&#969;&#963;&#951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7548CB-A680-44C0-844B-164595FB2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 μουσικής εκδήλωσης.dotx</Template>
  <TotalTime>236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Πρόγραμμα μουσικής εκδήλωσης</vt:lpstr>
    </vt:vector>
  </TitlesOfParts>
  <Manager/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8</cp:revision>
  <cp:lastPrinted>2017-12-06T19:37:00Z</cp:lastPrinted>
  <dcterms:created xsi:type="dcterms:W3CDTF">2018-05-29T07:40:00Z</dcterms:created>
  <dcterms:modified xsi:type="dcterms:W3CDTF">2018-05-30T10:04:00Z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TC060897601032</vt:lpwstr>
  </property>
</Properties>
</file>